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DF" w:rsidRPr="006C32A6" w:rsidRDefault="00CF77DF" w:rsidP="00417D58">
      <w:pPr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marianne-cmjn" style="position:absolute;left:0;text-align:left;margin-left:199.3pt;margin-top:-43.7pt;width:86pt;height:45pt;z-index:251658240;visibility:visible">
            <v:imagedata r:id="rId6" o:title=""/>
          </v:shape>
        </w:pict>
      </w:r>
    </w:p>
    <w:p w:rsidR="00CF77DF" w:rsidRPr="006C32A6" w:rsidRDefault="00CF77DF">
      <w:pPr>
        <w:ind w:left="3969"/>
        <w:rPr>
          <w:sz w:val="18"/>
          <w:szCs w:val="18"/>
        </w:rPr>
      </w:pPr>
    </w:p>
    <w:p w:rsidR="00CF77DF" w:rsidRPr="007E3A57" w:rsidRDefault="00CF77DF" w:rsidP="007E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E3A57">
        <w:rPr>
          <w:b/>
          <w:sz w:val="28"/>
          <w:szCs w:val="28"/>
        </w:rPr>
        <w:t xml:space="preserve">Formulaire de déclaration </w:t>
      </w:r>
    </w:p>
    <w:p w:rsidR="00CF77DF" w:rsidRPr="006C32A6" w:rsidRDefault="00CF77DF" w:rsidP="007E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7E3A57">
        <w:rPr>
          <w:b/>
          <w:sz w:val="28"/>
          <w:szCs w:val="28"/>
        </w:rPr>
        <w:t>Nouvel Organisateur d’accueil collectif de mineurs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pPr>
        <w:rPr>
          <w:sz w:val="28"/>
          <w:szCs w:val="28"/>
          <w:u w:val="single"/>
        </w:rPr>
      </w:pPr>
      <w:r w:rsidRPr="006C32A6">
        <w:rPr>
          <w:sz w:val="28"/>
          <w:szCs w:val="28"/>
          <w:u w:val="single"/>
        </w:rPr>
        <w:t>Projet éducatif</w:t>
      </w:r>
      <w:r w:rsidRPr="006C32A6">
        <w:rPr>
          <w:sz w:val="28"/>
          <w:szCs w:val="28"/>
        </w:rPr>
        <w:t> </w:t>
      </w:r>
    </w:p>
    <w:p w:rsidR="00CF77DF" w:rsidRPr="006C32A6" w:rsidRDefault="00CF77DF" w:rsidP="003F6415">
      <w:r w:rsidRPr="006C32A6">
        <w:tab/>
        <w:t>Date de dépôt du projet éducatif : …………………………… (à déposer obligatoirement avec cette fiche)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pPr>
        <w:rPr>
          <w:sz w:val="28"/>
          <w:szCs w:val="28"/>
          <w:u w:val="single"/>
        </w:rPr>
      </w:pPr>
      <w:r w:rsidRPr="006C32A6">
        <w:rPr>
          <w:sz w:val="28"/>
          <w:szCs w:val="28"/>
          <w:u w:val="single"/>
        </w:rPr>
        <w:t>Personne morale</w:t>
      </w:r>
      <w:r w:rsidRPr="006C32A6">
        <w:rPr>
          <w:sz w:val="28"/>
          <w:szCs w:val="28"/>
        </w:rPr>
        <w:t> </w:t>
      </w:r>
    </w:p>
    <w:p w:rsidR="00CF77DF" w:rsidRPr="006C32A6" w:rsidRDefault="00CF77DF" w:rsidP="003F6415">
      <w:r w:rsidRPr="006C32A6">
        <w:tab/>
        <w:t>Dénomination : …………………..…………………………………………………………………………….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r w:rsidRPr="006C32A6">
        <w:tab/>
        <w:t>Adresse : ……………………………………………….……………………………………………………...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r w:rsidRPr="006C32A6">
        <w:tab/>
        <w:t>Cp/Ville : ……………………………………………………………………………………………………..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r w:rsidRPr="006C32A6">
        <w:tab/>
        <w:t>Téléphone : …………….……………………….…</w:t>
      </w:r>
      <w:r w:rsidRPr="006C32A6">
        <w:tab/>
        <w:t>Portable : ……….……………………………………</w:t>
      </w:r>
    </w:p>
    <w:p w:rsidR="00CF77DF" w:rsidRPr="006C32A6" w:rsidRDefault="00CF77DF" w:rsidP="003F6415">
      <w:pPr>
        <w:ind w:firstLine="708"/>
      </w:pPr>
      <w:r w:rsidRPr="006C32A6">
        <w:t>Fax : ……………………………….</w:t>
      </w:r>
    </w:p>
    <w:p w:rsidR="00CF77DF" w:rsidRPr="006C32A6" w:rsidRDefault="00CF77DF" w:rsidP="003F6415">
      <w:r w:rsidRPr="006C32A6">
        <w:tab/>
        <w:t>Mel (utilisé pour la téléprocédure) : …………………………………………..…………………………….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r w:rsidRPr="006C32A6">
        <w:rPr>
          <w:sz w:val="28"/>
          <w:szCs w:val="28"/>
          <w:u w:val="single"/>
        </w:rPr>
        <w:t>Représentant légal</w:t>
      </w:r>
      <w:r w:rsidRPr="006C32A6">
        <w:t xml:space="preserve"> (saisie facultative pour les collectivités territoriales)</w:t>
      </w:r>
    </w:p>
    <w:p w:rsidR="00CF77DF" w:rsidRPr="006C32A6" w:rsidRDefault="00CF77DF" w:rsidP="003F6415">
      <w:r w:rsidRPr="006C32A6">
        <w:tab/>
        <w:t>Civilité (Monsieur, Madame, Mademoiselle) : ………………………………….………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r w:rsidRPr="006C32A6">
        <w:tab/>
        <w:t>Fonction : ……………………………………………………………………………………………………..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r w:rsidRPr="006C32A6">
        <w:tab/>
        <w:t>Nom : …………………………………………………………………………………………………………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r w:rsidRPr="006C32A6">
        <w:tab/>
        <w:t>Prénom : ……………………………………………………………….……………………………………...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r w:rsidRPr="006C32A6">
        <w:tab/>
        <w:t>Lieu de naissance : ……………………………………………………………………………………….......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r w:rsidRPr="006C32A6">
        <w:tab/>
        <w:t>Date de naissance : …………………………….………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02353C">
      <w:pPr>
        <w:rPr>
          <w:sz w:val="18"/>
          <w:szCs w:val="18"/>
        </w:rPr>
      </w:pPr>
      <w:r w:rsidRPr="006C32A6">
        <w:rPr>
          <w:sz w:val="28"/>
          <w:szCs w:val="28"/>
          <w:u w:val="single"/>
        </w:rPr>
        <w:t>Déclarant</w:t>
      </w:r>
      <w:r w:rsidRPr="006C32A6">
        <w:rPr>
          <w:sz w:val="28"/>
          <w:szCs w:val="28"/>
        </w:rPr>
        <w:t xml:space="preserve"> 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r w:rsidRPr="006C32A6">
        <w:tab/>
        <w:t>Civilité : …………………………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r w:rsidRPr="006C32A6">
        <w:tab/>
        <w:t>Nom : …………………………………………………………………………………….…………………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r w:rsidRPr="006C32A6">
        <w:tab/>
        <w:t>Prénom : …………………………………………………………………….……………………………...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r w:rsidRPr="006C32A6">
        <w:tab/>
        <w:t>Lieu de naissance : …………………………………………………….…………………………………...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r w:rsidRPr="006C32A6">
        <w:tab/>
        <w:t>Date de naissance : ………………………………………………………………………………………...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r w:rsidRPr="006C32A6">
        <w:tab/>
        <w:t>Fonction : …………………………………………………………………………………………………..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pPr>
        <w:rPr>
          <w:sz w:val="28"/>
          <w:szCs w:val="28"/>
          <w:u w:val="single"/>
        </w:rPr>
      </w:pPr>
      <w:r w:rsidRPr="006C32A6">
        <w:rPr>
          <w:sz w:val="28"/>
          <w:szCs w:val="28"/>
          <w:u w:val="single"/>
        </w:rPr>
        <w:t>Correspondant 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r w:rsidRPr="006C32A6">
        <w:tab/>
        <w:t>Nom : ………………………………………………………….……………………………………………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r w:rsidRPr="006C32A6">
        <w:tab/>
        <w:t>Prénom : ………………………………………………………..……………………………………………...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r w:rsidRPr="006C32A6">
        <w:tab/>
        <w:t>Téléphone : …………….……………………….…</w:t>
      </w:r>
      <w:r w:rsidRPr="006C32A6">
        <w:tab/>
        <w:t>Portable : ……….……………………………………</w:t>
      </w:r>
    </w:p>
    <w:p w:rsidR="00CF77DF" w:rsidRPr="006C32A6" w:rsidRDefault="00CF77DF" w:rsidP="003F6415">
      <w:pPr>
        <w:ind w:firstLine="708"/>
      </w:pPr>
      <w:r w:rsidRPr="006C32A6">
        <w:t>Fax : …………………………………...</w:t>
      </w:r>
    </w:p>
    <w:p w:rsidR="00CF77DF" w:rsidRPr="006C32A6" w:rsidRDefault="00CF77DF" w:rsidP="003F6415">
      <w:r w:rsidRPr="006C32A6">
        <w:tab/>
        <w:t>Adresse Mel : …………………………………………..…………………………………………………….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pPr>
        <w:rPr>
          <w:sz w:val="28"/>
          <w:szCs w:val="28"/>
          <w:u w:val="single"/>
        </w:rPr>
      </w:pPr>
      <w:r w:rsidRPr="006C32A6">
        <w:rPr>
          <w:sz w:val="28"/>
          <w:szCs w:val="28"/>
          <w:u w:val="single"/>
        </w:rPr>
        <w:t>Assurance 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6C32A6" w:rsidRDefault="00CF77DF" w:rsidP="003F6415">
      <w:r w:rsidRPr="006C32A6">
        <w:tab/>
        <w:t>Compagnie : ……………………………………………………………………….………………………….</w:t>
      </w:r>
    </w:p>
    <w:p w:rsidR="00CF77DF" w:rsidRPr="006C32A6" w:rsidRDefault="00CF77DF" w:rsidP="003F6415">
      <w:pPr>
        <w:rPr>
          <w:sz w:val="16"/>
          <w:szCs w:val="16"/>
        </w:rPr>
      </w:pPr>
    </w:p>
    <w:p w:rsidR="00CF77DF" w:rsidRPr="00F90707" w:rsidRDefault="00CF77DF" w:rsidP="003F6415">
      <w:r w:rsidRPr="006C32A6">
        <w:tab/>
        <w:t>N° de contrat : ………………………………………………………………….……………………………..</w:t>
      </w:r>
    </w:p>
    <w:sectPr w:rsidR="00CF77DF" w:rsidRPr="00F90707" w:rsidSect="007E3A57">
      <w:pgSz w:w="11907" w:h="16840" w:code="9"/>
      <w:pgMar w:top="993" w:right="1417" w:bottom="284" w:left="1134" w:header="567" w:footer="284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DF" w:rsidRDefault="00CF77DF">
      <w:r>
        <w:separator/>
      </w:r>
    </w:p>
  </w:endnote>
  <w:endnote w:type="continuationSeparator" w:id="0">
    <w:p w:rsidR="00CF77DF" w:rsidRDefault="00CF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DF" w:rsidRDefault="00CF77DF">
      <w:r>
        <w:separator/>
      </w:r>
    </w:p>
  </w:footnote>
  <w:footnote w:type="continuationSeparator" w:id="0">
    <w:p w:rsidR="00CF77DF" w:rsidRDefault="00CF7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D58"/>
    <w:rsid w:val="00016CC7"/>
    <w:rsid w:val="0002353C"/>
    <w:rsid w:val="000B4D71"/>
    <w:rsid w:val="000B7163"/>
    <w:rsid w:val="000D7254"/>
    <w:rsid w:val="000E5FFC"/>
    <w:rsid w:val="00104587"/>
    <w:rsid w:val="00196676"/>
    <w:rsid w:val="00233E1A"/>
    <w:rsid w:val="0027183D"/>
    <w:rsid w:val="00274785"/>
    <w:rsid w:val="00291E13"/>
    <w:rsid w:val="00292098"/>
    <w:rsid w:val="002E15EA"/>
    <w:rsid w:val="00362C37"/>
    <w:rsid w:val="00366D0E"/>
    <w:rsid w:val="00382AC7"/>
    <w:rsid w:val="00383AA1"/>
    <w:rsid w:val="003B2D67"/>
    <w:rsid w:val="003F6415"/>
    <w:rsid w:val="004009A5"/>
    <w:rsid w:val="004129B2"/>
    <w:rsid w:val="00417D58"/>
    <w:rsid w:val="00432B0A"/>
    <w:rsid w:val="00461219"/>
    <w:rsid w:val="00491CED"/>
    <w:rsid w:val="004E70AC"/>
    <w:rsid w:val="005804EE"/>
    <w:rsid w:val="005974F0"/>
    <w:rsid w:val="005B2E82"/>
    <w:rsid w:val="0062383E"/>
    <w:rsid w:val="00625E22"/>
    <w:rsid w:val="00634C91"/>
    <w:rsid w:val="00685A82"/>
    <w:rsid w:val="006955FA"/>
    <w:rsid w:val="006C32A6"/>
    <w:rsid w:val="00733D37"/>
    <w:rsid w:val="00750078"/>
    <w:rsid w:val="00762015"/>
    <w:rsid w:val="007D43DB"/>
    <w:rsid w:val="007E3A57"/>
    <w:rsid w:val="00864ED4"/>
    <w:rsid w:val="00896275"/>
    <w:rsid w:val="008C2712"/>
    <w:rsid w:val="008D2BDC"/>
    <w:rsid w:val="00905578"/>
    <w:rsid w:val="00A1318D"/>
    <w:rsid w:val="00A76D90"/>
    <w:rsid w:val="00B50852"/>
    <w:rsid w:val="00B650BE"/>
    <w:rsid w:val="00B76CF2"/>
    <w:rsid w:val="00BD2C08"/>
    <w:rsid w:val="00BD3B40"/>
    <w:rsid w:val="00C13A4F"/>
    <w:rsid w:val="00C23DB3"/>
    <w:rsid w:val="00CD061B"/>
    <w:rsid w:val="00CD6C34"/>
    <w:rsid w:val="00CF77DF"/>
    <w:rsid w:val="00D86AE0"/>
    <w:rsid w:val="00D9524E"/>
    <w:rsid w:val="00DB209E"/>
    <w:rsid w:val="00E1256D"/>
    <w:rsid w:val="00E13896"/>
    <w:rsid w:val="00E353E2"/>
    <w:rsid w:val="00EB410D"/>
    <w:rsid w:val="00F61D6B"/>
    <w:rsid w:val="00F90707"/>
    <w:rsid w:val="00FB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2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E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5E22"/>
    <w:pPr>
      <w:keepNext/>
      <w:jc w:val="center"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5E22"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2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2B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625E22"/>
    <w:pPr>
      <w:ind w:left="4536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12B9"/>
    <w:rPr>
      <w:sz w:val="20"/>
      <w:szCs w:val="20"/>
    </w:rPr>
  </w:style>
  <w:style w:type="character" w:styleId="Hyperlink">
    <w:name w:val="Hyperlink"/>
    <w:basedOn w:val="DefaultParagraphFont"/>
    <w:uiPriority w:val="99"/>
    <w:rsid w:val="00417D5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25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2B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125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2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B2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B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s\Mod&#232;les%20de%20Doc\BORDEREAU%20D'ENVO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BORDEREAU D'ENVOI</Template>
  <TotalTime>352</TotalTime>
  <Pages>1</Pages>
  <Words>249</Words>
  <Characters>1372</Characters>
  <Application>Microsoft Office Outlook</Application>
  <DocSecurity>0</DocSecurity>
  <Lines>0</Lines>
  <Paragraphs>0</Paragraphs>
  <ScaleCrop>false</ScaleCrop>
  <Company>MSS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D’ENVOI N°</dc:title>
  <dc:subject/>
  <dc:creator>discala</dc:creator>
  <cp:keywords/>
  <dc:description/>
  <cp:lastModifiedBy>BPOIX</cp:lastModifiedBy>
  <cp:revision>3</cp:revision>
  <cp:lastPrinted>2010-07-02T14:32:00Z</cp:lastPrinted>
  <dcterms:created xsi:type="dcterms:W3CDTF">2018-10-15T15:55:00Z</dcterms:created>
  <dcterms:modified xsi:type="dcterms:W3CDTF">2018-11-12T13:21:00Z</dcterms:modified>
</cp:coreProperties>
</file>